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737.249878pt;width:595.3pt;height:103.65pt;mso-position-horizontal-relative:page;mso-position-vertical-relative:page;z-index:1096" coordorigin="0,14745" coordsize="11906,2073">
            <v:group style="position:absolute;left:0;top:14745;width:11906;height:2073" coordorigin="0,14745" coordsize="11906,2073">
              <v:shape style="position:absolute;left:0;top:14745;width:11906;height:2073" coordorigin="0,14745" coordsize="11906,2073" path="m0,16818l11906,16818,11906,14745,0,14745,0,16818xe" filled="true" fillcolor="#d9d9d9" stroked="false">
                <v:path arrowok="t"/>
                <v:fill type="solid"/>
              </v:shape>
            </v:group>
            <v:group style="position:absolute;left:8389;top:15976;width:1705;height:2" coordorigin="8389,15976" coordsize="1705,2">
              <v:shape style="position:absolute;left:8389;top:15976;width:1705;height:2" coordorigin="8389,15976" coordsize="1705,0" path="m8389,15976l10094,15976e" filled="false" stroked="true" strokeweight=".70004pt" strokecolor="#0462c1">
                <v:path arrowok="t"/>
              </v:shape>
              <v:shape style="position:absolute;left:6531;top:14874;width:1632;height:1632" type="#_x0000_t75" stroked="false">
                <v:imagedata r:id="rId5" o:title=""/>
              </v:shape>
              <v:shape style="position:absolute;left:0;top:14918;width:6491;height:1502" type="#_x0000_t75" stroked="false">
                <v:imagedata r:id="rId6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14745;width:11906;height:2073" type="#_x0000_t202" filled="false" stroked="false">
                <v:textbox inset="0,0,0,0">
                  <w:txbxContent>
                    <w:p>
                      <w:pPr>
                        <w:spacing w:line="240" w:lineRule="auto" w:before="12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8389" w:right="559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21F1F"/>
                          <w:spacing w:val="-3"/>
                          <w:sz w:val="16"/>
                        </w:rPr>
                        <w:t>г.</w:t>
                      </w:r>
                      <w:r>
                        <w:rPr>
                          <w:rFonts w:ascii="Arial" w:hAnsi="Arial"/>
                          <w:color w:val="221F1F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21F1F"/>
                          <w:sz w:val="16"/>
                        </w:rPr>
                        <w:t>Москва,</w:t>
                      </w:r>
                      <w:r>
                        <w:rPr>
                          <w:rFonts w:ascii="Arial" w:hAnsi="Arial"/>
                          <w:color w:val="221F1F"/>
                          <w:spacing w:val="9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21F1F"/>
                          <w:sz w:val="16"/>
                        </w:rPr>
                        <w:t>Строительный</w:t>
                      </w:r>
                      <w:r>
                        <w:rPr>
                          <w:rFonts w:ascii="Arial" w:hAnsi="Arial"/>
                          <w:color w:val="221F1F"/>
                          <w:spacing w:val="8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21F1F"/>
                          <w:sz w:val="16"/>
                        </w:rPr>
                        <w:t>проезд,</w:t>
                      </w:r>
                      <w:r>
                        <w:rPr>
                          <w:rFonts w:ascii="Arial" w:hAnsi="Arial"/>
                          <w:color w:val="221F1F"/>
                          <w:spacing w:val="1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6"/>
                        </w:rPr>
                        <w:t>д.</w:t>
                      </w:r>
                      <w:r>
                        <w:rPr>
                          <w:rFonts w:ascii="Arial" w:hAnsi="Arial"/>
                          <w:color w:val="221F1F"/>
                          <w:spacing w:val="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21F1F"/>
                          <w:sz w:val="16"/>
                        </w:rPr>
                        <w:t>10</w:t>
                      </w:r>
                      <w:r>
                        <w:rPr>
                          <w:rFonts w:ascii="Arial" w:hAnsi="Arial"/>
                          <w:color w:val="221F1F"/>
                          <w:spacing w:val="27"/>
                          <w:w w:val="10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6"/>
                        </w:rPr>
                        <w:t>м.</w:t>
                      </w:r>
                      <w:r>
                        <w:rPr>
                          <w:rFonts w:ascii="Arial" w:hAnsi="Arial"/>
                          <w:color w:val="221F1F"/>
                          <w:spacing w:val="2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6"/>
                        </w:rPr>
                        <w:t>Сходненская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Calibri" w:hAnsi="Calibri" w:cs="Calibri" w:eastAsia="Calibri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78" w:lineRule="auto" w:before="0"/>
                        <w:ind w:left="8389" w:right="181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21F1F"/>
                          <w:sz w:val="18"/>
                        </w:rPr>
                        <w:t>cyberbookpc.ru</w:t>
                      </w:r>
                      <w:r>
                        <w:rPr>
                          <w:rFonts w:ascii="Arial"/>
                          <w:color w:val="221F1F"/>
                          <w:spacing w:val="24"/>
                          <w:w w:val="103"/>
                          <w:sz w:val="18"/>
                        </w:rPr>
                        <w:t> </w:t>
                      </w:r>
                      <w:hyperlink r:id="rId7">
                        <w:r>
                          <w:rPr>
                            <w:rFonts w:ascii="Arial"/>
                            <w:color w:val="0462C1"/>
                            <w:spacing w:val="-1"/>
                            <w:sz w:val="18"/>
                          </w:rPr>
                          <w:t>info@cyberbookpc.ru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hyperlink>
                    </w:p>
                    <w:p>
                      <w:pPr>
                        <w:spacing w:before="3"/>
                        <w:ind w:left="0" w:right="1901" w:firstLine="0"/>
                        <w:jc w:val="righ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21F1F"/>
                          <w:spacing w:val="1"/>
                          <w:w w:val="105"/>
                          <w:sz w:val="18"/>
                        </w:rPr>
                        <w:t>+7</w:t>
                      </w:r>
                      <w:r>
                        <w:rPr>
                          <w:rFonts w:ascii="Arial"/>
                          <w:color w:val="221F1F"/>
                          <w:spacing w:val="-2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21F1F"/>
                          <w:spacing w:val="1"/>
                          <w:w w:val="105"/>
                          <w:sz w:val="18"/>
                        </w:rPr>
                        <w:t>(495)</w:t>
                      </w:r>
                      <w:r>
                        <w:rPr>
                          <w:rFonts w:ascii="Arial"/>
                          <w:color w:val="221F1F"/>
                          <w:spacing w:val="-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21F1F"/>
                          <w:spacing w:val="1"/>
                          <w:w w:val="105"/>
                          <w:sz w:val="18"/>
                        </w:rPr>
                        <w:t>970-00-07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right="1"/>
        <w:jc w:val="center"/>
        <w:rPr>
          <w:b w:val="0"/>
          <w:bCs w:val="0"/>
        </w:rPr>
      </w:pPr>
      <w:r>
        <w:rPr/>
        <w:pict>
          <v:group style="position:absolute;margin-left:0pt;margin-top:-79.325638pt;width:595.3pt;height:55.75pt;mso-position-horizontal-relative:page;mso-position-vertical-relative:paragraph;z-index:1120" coordorigin="0,-1587" coordsize="11906,1115">
            <v:shape style="position:absolute;left:0;top:-1587;width:11906;height:1115" coordorigin="0,-1587" coordsize="11906,1115" path="m0,-472l11906,-472,11906,-1587,0,-1587,0,-472e" filled="true" fillcolor="#d9d9d9" stroked="false">
              <v:path arrowok="t"/>
              <v:fill type="solid"/>
            </v:shape>
            <w10:wrap type="none"/>
          </v:group>
        </w:pict>
      </w:r>
      <w:r>
        <w:rPr/>
        <w:t>Заявка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защиту</w:t>
      </w:r>
      <w:r>
        <w:rPr>
          <w:spacing w:val="-12"/>
        </w:rPr>
        <w:t> </w:t>
      </w:r>
      <w:r>
        <w:rPr>
          <w:spacing w:val="-1"/>
        </w:rPr>
        <w:t>проекта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0"/>
          <w:szCs w:val="10"/>
        </w:rPr>
      </w:pPr>
    </w:p>
    <w:p>
      <w:pPr>
        <w:spacing w:before="56"/>
        <w:ind w:left="0" w:right="2745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Дата:</w:t>
      </w:r>
      <w:r>
        <w:rPr>
          <w:rFonts w:ascii="Calibri" w:hAnsi="Calibri"/>
          <w:sz w:val="22"/>
          <w:u w:val="single" w:color="000000"/>
        </w:rPr>
        <w:t> 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1"/>
          <w:szCs w:val="11"/>
        </w:rPr>
      </w:pPr>
    </w:p>
    <w:tbl>
      <w:tblPr>
        <w:tblW w:w="0" w:type="auto"/>
        <w:jc w:val="left"/>
        <w:tblInd w:w="7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9"/>
        <w:gridCol w:w="7059"/>
      </w:tblGrid>
      <w:tr>
        <w:trPr>
          <w:trHeight w:val="278" w:hRule="exact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Наименование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партнера</w:t>
            </w:r>
            <w:r>
              <w:rPr>
                <w:rFonts w:ascii="Calibri" w:hAnsi="Calibri"/>
                <w:spacing w:val="-1"/>
                <w:sz w:val="22"/>
              </w:rPr>
              <w:t>:</w:t>
            </w:r>
          </w:p>
        </w:tc>
        <w:tc>
          <w:tcPr>
            <w:tcW w:w="7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Наименование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дистрибутора</w:t>
            </w:r>
            <w:r>
              <w:rPr>
                <w:rFonts w:ascii="Calibri" w:hAnsi="Calibri"/>
                <w:spacing w:val="-1"/>
                <w:sz w:val="22"/>
              </w:rPr>
              <w:t>:</w:t>
            </w:r>
          </w:p>
        </w:tc>
        <w:tc>
          <w:tcPr>
            <w:tcW w:w="7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7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9"/>
        <w:gridCol w:w="7059"/>
      </w:tblGrid>
      <w:tr>
        <w:trPr>
          <w:trHeight w:val="278" w:hRule="exact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Наименование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проекта</w:t>
            </w:r>
            <w:r>
              <w:rPr>
                <w:rFonts w:ascii="Calibri" w:hAnsi="Calibri"/>
                <w:spacing w:val="-1"/>
                <w:sz w:val="22"/>
              </w:rPr>
              <w:t>:</w:t>
            </w:r>
          </w:p>
        </w:tc>
        <w:tc>
          <w:tcPr>
            <w:tcW w:w="7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1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Местонахождение</w:t>
            </w:r>
            <w:r>
              <w:rPr>
                <w:rFonts w:ascii="Calibri" w:hAnsi="Calibri"/>
                <w:spacing w:val="-1"/>
                <w:sz w:val="22"/>
              </w:rPr>
              <w:t>,</w:t>
            </w:r>
            <w:r>
              <w:rPr>
                <w:rFonts w:ascii="Calibri" w:hAnsi="Calibri"/>
                <w:spacing w:val="3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город</w:t>
            </w:r>
            <w:r>
              <w:rPr>
                <w:rFonts w:ascii="Calibri" w:hAnsi="Calibri"/>
                <w:spacing w:val="-1"/>
                <w:sz w:val="22"/>
              </w:rPr>
              <w:t>/</w:t>
            </w:r>
            <w:r>
              <w:rPr>
                <w:rFonts w:ascii="Calibri" w:hAnsi="Calibri"/>
                <w:spacing w:val="-1"/>
                <w:sz w:val="22"/>
              </w:rPr>
              <w:t>область/регион</w:t>
            </w:r>
            <w:r>
              <w:rPr>
                <w:rFonts w:ascii="Calibri" w:hAnsi="Calibri"/>
                <w:spacing w:val="-1"/>
                <w:sz w:val="22"/>
              </w:rPr>
              <w:t>:</w:t>
            </w:r>
          </w:p>
        </w:tc>
        <w:tc>
          <w:tcPr>
            <w:tcW w:w="7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3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Период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планируемой</w:t>
            </w:r>
            <w:r>
              <w:rPr>
                <w:rFonts w:ascii="Calibri" w:hAnsi="Calibri"/>
                <w:spacing w:val="2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реализации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проекта</w:t>
            </w:r>
            <w:r>
              <w:rPr>
                <w:rFonts w:ascii="Calibri" w:hAnsi="Calibri"/>
                <w:spacing w:val="-1"/>
                <w:sz w:val="22"/>
              </w:rPr>
              <w:t>:</w:t>
            </w:r>
          </w:p>
        </w:tc>
        <w:tc>
          <w:tcPr>
            <w:tcW w:w="7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Содержание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проекта:</w:t>
            </w:r>
          </w:p>
        </w:tc>
        <w:tc>
          <w:tcPr>
            <w:tcW w:w="705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816" w:hRule="exact"/>
        </w:trPr>
        <w:tc>
          <w:tcPr>
            <w:tcW w:w="10459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Наименование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"/>
                <w:sz w:val="22"/>
              </w:rPr>
              <w:t> объем</w:t>
            </w:r>
            <w:r>
              <w:rPr>
                <w:rFonts w:ascii="Calibri" w:hAnsi="Calibri"/>
                <w:spacing w:val="2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продукции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CyberBook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проекте</w:t>
            </w:r>
            <w:r>
              <w:rPr>
                <w:rFonts w:ascii="Calibri" w:hAnsi="Calibri"/>
                <w:spacing w:val="-1"/>
                <w:sz w:val="22"/>
              </w:rPr>
              <w:t>:</w:t>
            </w:r>
          </w:p>
        </w:tc>
        <w:tc>
          <w:tcPr>
            <w:tcW w:w="7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7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9"/>
        <w:gridCol w:w="7059"/>
      </w:tblGrid>
      <w:tr>
        <w:trPr>
          <w:trHeight w:val="278" w:hRule="exact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Ответственное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лицо</w:t>
            </w:r>
          </w:p>
        </w:tc>
        <w:tc>
          <w:tcPr>
            <w:tcW w:w="7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Фамилия:</w:t>
            </w:r>
          </w:p>
        </w:tc>
        <w:tc>
          <w:tcPr>
            <w:tcW w:w="7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Имя:</w:t>
            </w:r>
          </w:p>
        </w:tc>
        <w:tc>
          <w:tcPr>
            <w:tcW w:w="7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Отчество</w:t>
            </w:r>
            <w:r>
              <w:rPr>
                <w:rFonts w:ascii="Calibri" w:hAnsi="Calibri"/>
                <w:spacing w:val="-1"/>
                <w:sz w:val="22"/>
              </w:rPr>
              <w:t>:</w:t>
            </w:r>
          </w:p>
        </w:tc>
        <w:tc>
          <w:tcPr>
            <w:tcW w:w="7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Должность:</w:t>
            </w:r>
          </w:p>
        </w:tc>
        <w:tc>
          <w:tcPr>
            <w:tcW w:w="7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Мобильный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телефон:</w:t>
            </w:r>
          </w:p>
        </w:tc>
        <w:tc>
          <w:tcPr>
            <w:tcW w:w="7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Рабочий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телефон:</w:t>
            </w:r>
          </w:p>
        </w:tc>
        <w:tc>
          <w:tcPr>
            <w:tcW w:w="7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E-mail:</w:t>
            </w:r>
          </w:p>
        </w:tc>
        <w:tc>
          <w:tcPr>
            <w:tcW w:w="7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spacing w:line="200" w:lineRule="atLeast"/>
        <w:ind w:left="71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24pt;height:54.85pt;mso-position-horizontal-relative:char;mso-position-vertical-relative:line" coordorigin="0,0" coordsize="10480,1097">
            <v:group style="position:absolute;left:6;top:6;width:10469;height:2" coordorigin="6,6" coordsize="10469,2">
              <v:shape style="position:absolute;left:6;top:6;width:10469;height:2" coordorigin="6,6" coordsize="10469,0" path="m6,6l10474,6e" filled="false" stroked="true" strokeweight=".579980pt" strokecolor="#000000">
                <v:path arrowok="t"/>
              </v:shape>
            </v:group>
            <v:group style="position:absolute;left:11;top:11;width:2;height:1076" coordorigin="11,11" coordsize="2,1076">
              <v:shape style="position:absolute;left:11;top:11;width:2;height:1076" coordorigin="11,11" coordsize="0,1076" path="m11,11l11,1086e" filled="false" stroked="true" strokeweight=".580pt" strokecolor="#000000">
                <v:path arrowok="t"/>
              </v:shape>
            </v:group>
            <v:group style="position:absolute;left:6;top:1091;width:10469;height:2" coordorigin="6,1091" coordsize="10469,2">
              <v:shape style="position:absolute;left:6;top:1091;width:10469;height:2" coordorigin="6,1091" coordsize="10469,0" path="m6,1091l10474,1091e" filled="false" stroked="true" strokeweight=".58004pt" strokecolor="#000000">
                <v:path arrowok="t"/>
              </v:shape>
            </v:group>
            <v:group style="position:absolute;left:3410;top:11;width:2;height:1076" coordorigin="3410,11" coordsize="2,1076">
              <v:shape style="position:absolute;left:3410;top:11;width:2;height:1076" coordorigin="3410,11" coordsize="0,1076" path="m3410,11l3410,1086e" filled="false" stroked="true" strokeweight=".580pt" strokecolor="#000000">
                <v:path arrowok="t"/>
              </v:shape>
            </v:group>
            <v:group style="position:absolute;left:10469;top:11;width:2;height:1076" coordorigin="10469,11" coordsize="2,1076">
              <v:shape style="position:absolute;left:10469;top:11;width:2;height:1076" coordorigin="10469,11" coordsize="0,1076" path="m10469,11l10469,1086e" filled="false" stroked="true" strokeweight=".579980pt" strokecolor="#000000">
                <v:path arrowok="t"/>
              </v:shape>
              <v:shape style="position:absolute;left:11;top:6;width:3400;height:1085" type="#_x0000_t202" filled="false" stroked="false">
                <v:textbox inset="0,0,0,0">
                  <w:txbxContent>
                    <w:p>
                      <w:pPr>
                        <w:spacing w:before="4"/>
                        <w:ind w:left="108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2"/>
                        </w:rPr>
                        <w:t>Дополнительная</w:t>
                      </w:r>
                      <w:r>
                        <w:rPr>
                          <w:rFonts w:ascii="Calibri" w:hAnsi="Calibri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2"/>
                        </w:rPr>
                        <w:t>информация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4"/>
    </w:pPr>
    <w:rPr>
      <w:rFonts w:ascii="Calibri" w:hAnsi="Calibri" w:eastAsia="Calibri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info@cyberbookpc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2018-06-29T14:11:43Z</dcterms:created>
  <dcterms:modified xsi:type="dcterms:W3CDTF">2018-06-29T14:11:43Z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LastSaved">
    <vt:filetime>2018-06-29T00:00:00Z</vt:filetime>
  </property>
</Properties>
</file>